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1A2" w:rsidRDefault="00021F13">
      <w:pPr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-343535</wp:posOffset>
                </wp:positionV>
                <wp:extent cx="2859405" cy="1945005"/>
                <wp:effectExtent l="0" t="0" r="1714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A2" w:rsidRPr="003737D3" w:rsidRDefault="00FD71A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737D3">
                              <w:rPr>
                                <w:rFonts w:ascii="Calibri" w:hAnsi="Calibri"/>
                              </w:rPr>
                              <w:t>Ausbildungsbetrieb Stempel mit Anschrift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pt;margin-top:-27.05pt;width:225.15pt;height:15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wLKQIAAFEEAAAOAAAAZHJzL2Uyb0RvYy54bWysVNtu2zAMfR+wfxD0vtjJkiA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" strokeweight=".5pt">
                <v:textbox inset="7.45pt,3.85pt,7.45pt,3.85pt">
                  <w:txbxContent>
                    <w:p w:rsidR="00FD71A2" w:rsidRPr="003737D3" w:rsidRDefault="00FD71A2">
                      <w:pPr>
                        <w:rPr>
                          <w:rFonts w:ascii="Calibri" w:hAnsi="Calibri"/>
                        </w:rPr>
                      </w:pPr>
                      <w:r w:rsidRPr="003737D3">
                        <w:rPr>
                          <w:rFonts w:ascii="Calibri" w:hAnsi="Calibri"/>
                        </w:rPr>
                        <w:t>Ausbildungsbetrieb Stempel mit Anschrift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-343535</wp:posOffset>
                </wp:positionV>
                <wp:extent cx="2745105" cy="1945005"/>
                <wp:effectExtent l="0" t="0" r="17145" b="171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A2" w:rsidRPr="003737D3" w:rsidRDefault="003B32BC" w:rsidP="00880423">
                            <w:pPr>
                              <w:pStyle w:val="berschrift2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Erasmus+ „Europa</w:t>
                            </w:r>
                            <w:r w:rsidR="00880423" w:rsidRPr="003737D3">
                              <w:rPr>
                                <w:rFonts w:ascii="Calibri" w:hAnsi="Calibri"/>
                              </w:rPr>
                              <w:t xml:space="preserve">praktikum </w:t>
                            </w:r>
                            <w:r>
                              <w:rPr>
                                <w:rFonts w:ascii="Calibri" w:hAnsi="Calibri"/>
                              </w:rPr>
                              <w:t>für Berufsschüler/innen“</w:t>
                            </w:r>
                          </w:p>
                          <w:p w:rsidR="003737D3" w:rsidRPr="003737D3" w:rsidRDefault="0088042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737D3">
                              <w:rPr>
                                <w:rFonts w:ascii="Calibri" w:hAnsi="Calibri"/>
                              </w:rPr>
                              <w:t xml:space="preserve">organisiert von KulturLife </w:t>
                            </w:r>
                            <w:r w:rsidR="003B32BC">
                              <w:rPr>
                                <w:rFonts w:ascii="Calibri" w:hAnsi="Calibri"/>
                              </w:rPr>
                              <w:t>gGmbH</w:t>
                            </w:r>
                          </w:p>
                          <w:p w:rsidR="003737D3" w:rsidRDefault="00655A1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22400" cy="647700"/>
                                  <wp:effectExtent l="0" t="0" r="0" b="12700"/>
                                  <wp:docPr id="1" name="Bild 1" descr="kulturlife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ulturlife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37D3" w:rsidRDefault="003737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737D3" w:rsidRDefault="003737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737D3" w:rsidRDefault="003737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737D3" w:rsidRDefault="003737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737D3" w:rsidRDefault="003737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737D3" w:rsidRDefault="003737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D71A2" w:rsidRPr="003737D3" w:rsidRDefault="00655A1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0" cy="609600"/>
                                  <wp:effectExtent l="0" t="0" r="1270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427" w:rsidRPr="003737D3">
                              <w:rPr>
                                <w:rFonts w:ascii="Calibri" w:hAnsi="Calibri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0" cy="609600"/>
                                  <wp:effectExtent l="0" t="0" r="1270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427" w:rsidRPr="003737D3">
                              <w:rPr>
                                <w:rFonts w:ascii="Calibri" w:hAnsi="Calibri"/>
                              </w:rPr>
                              <w:t xml:space="preserve">m </w:t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0" cy="609600"/>
                                  <wp:effectExtent l="0" t="0" r="1270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0" cy="609600"/>
                                  <wp:effectExtent l="0" t="0" r="1270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0" cy="609600"/>
                                  <wp:effectExtent l="0" t="0" r="12700" b="0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05pt;margin-top:-27.05pt;width:216.15pt;height:15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VSLAIAAFgEAAAOAAAAZHJzL2Uyb0RvYy54bWysVNuO2yAQfa/Uf0C8N3aySZp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" strokeweight=".5pt">
                <v:textbox inset="7.45pt,3.85pt,7.45pt,3.85pt">
                  <w:txbxContent>
                    <w:p w:rsidR="00FD71A2" w:rsidRPr="003737D3" w:rsidRDefault="003B32BC" w:rsidP="00880423">
                      <w:pPr>
                        <w:pStyle w:val="berschrift2"/>
                        <w:numPr>
                          <w:ilvl w:val="0"/>
                          <w:numId w:val="0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Erasmus+ „Europa</w:t>
                      </w:r>
                      <w:r w:rsidR="00880423" w:rsidRPr="003737D3">
                        <w:rPr>
                          <w:rFonts w:ascii="Calibri" w:hAnsi="Calibri"/>
                        </w:rPr>
                        <w:t xml:space="preserve">praktikum </w:t>
                      </w:r>
                      <w:r>
                        <w:rPr>
                          <w:rFonts w:ascii="Calibri" w:hAnsi="Calibri"/>
                        </w:rPr>
                        <w:t>für Berufsschüler/innen“</w:t>
                      </w:r>
                    </w:p>
                    <w:p w:rsidR="003737D3" w:rsidRPr="003737D3" w:rsidRDefault="00880423">
                      <w:pPr>
                        <w:rPr>
                          <w:rFonts w:ascii="Calibri" w:hAnsi="Calibri"/>
                        </w:rPr>
                      </w:pPr>
                      <w:r w:rsidRPr="003737D3">
                        <w:rPr>
                          <w:rFonts w:ascii="Calibri" w:hAnsi="Calibri"/>
                        </w:rPr>
                        <w:t xml:space="preserve">organisiert von KulturLife </w:t>
                      </w:r>
                      <w:r w:rsidR="003B32BC">
                        <w:rPr>
                          <w:rFonts w:ascii="Calibri" w:hAnsi="Calibri"/>
                        </w:rPr>
                        <w:t>gGmbH</w:t>
                      </w:r>
                    </w:p>
                    <w:p w:rsidR="003737D3" w:rsidRDefault="00655A1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22400" cy="647700"/>
                            <wp:effectExtent l="0" t="0" r="0" b="12700"/>
                            <wp:docPr id="1" name="Bild 1" descr="kulturlife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ulturlife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37D3" w:rsidRDefault="003737D3">
                      <w:pPr>
                        <w:rPr>
                          <w:rFonts w:ascii="Calibri" w:hAnsi="Calibri"/>
                        </w:rPr>
                      </w:pPr>
                    </w:p>
                    <w:p w:rsidR="003737D3" w:rsidRDefault="003737D3">
                      <w:pPr>
                        <w:rPr>
                          <w:rFonts w:ascii="Calibri" w:hAnsi="Calibri"/>
                        </w:rPr>
                      </w:pPr>
                    </w:p>
                    <w:p w:rsidR="003737D3" w:rsidRDefault="003737D3">
                      <w:pPr>
                        <w:rPr>
                          <w:rFonts w:ascii="Calibri" w:hAnsi="Calibri"/>
                        </w:rPr>
                      </w:pPr>
                    </w:p>
                    <w:p w:rsidR="003737D3" w:rsidRDefault="003737D3">
                      <w:pPr>
                        <w:rPr>
                          <w:rFonts w:ascii="Calibri" w:hAnsi="Calibri"/>
                        </w:rPr>
                      </w:pPr>
                    </w:p>
                    <w:p w:rsidR="003737D3" w:rsidRDefault="003737D3">
                      <w:pPr>
                        <w:rPr>
                          <w:rFonts w:ascii="Calibri" w:hAnsi="Calibri"/>
                        </w:rPr>
                      </w:pPr>
                    </w:p>
                    <w:p w:rsidR="003737D3" w:rsidRDefault="003737D3">
                      <w:pPr>
                        <w:rPr>
                          <w:rFonts w:ascii="Calibri" w:hAnsi="Calibri"/>
                        </w:rPr>
                      </w:pPr>
                    </w:p>
                    <w:p w:rsidR="00FD71A2" w:rsidRPr="003737D3" w:rsidRDefault="00655A1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3500" cy="609600"/>
                            <wp:effectExtent l="0" t="0" r="1270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427" w:rsidRPr="003737D3">
                        <w:rPr>
                          <w:rFonts w:ascii="Calibri" w:hAnsi="Calibri"/>
                        </w:rPr>
                        <w:t>m</w:t>
                      </w:r>
                      <w:r>
                        <w:rPr>
                          <w:rFonts w:ascii="Calibri" w:hAnsi="Calibri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3500" cy="609600"/>
                            <wp:effectExtent l="0" t="0" r="1270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427" w:rsidRPr="003737D3">
                        <w:rPr>
                          <w:rFonts w:ascii="Calibri" w:hAnsi="Calibri"/>
                        </w:rPr>
                        <w:t xml:space="preserve">m </w:t>
                      </w:r>
                      <w:r>
                        <w:rPr>
                          <w:rFonts w:ascii="Calibri" w:hAnsi="Calibri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3500" cy="609600"/>
                            <wp:effectExtent l="0" t="0" r="1270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3500" cy="609600"/>
                            <wp:effectExtent l="0" t="0" r="1270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3500" cy="609600"/>
                            <wp:effectExtent l="0" t="0" r="12700" b="0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71A2" w:rsidRDefault="00FD71A2"/>
    <w:p w:rsidR="00FD71A2" w:rsidRDefault="00FD71A2"/>
    <w:p w:rsidR="00FD71A2" w:rsidRDefault="00FD71A2"/>
    <w:p w:rsidR="00FD71A2" w:rsidRDefault="00FD71A2"/>
    <w:p w:rsidR="00FD71A2" w:rsidRDefault="00FD71A2"/>
    <w:p w:rsidR="00FD71A2" w:rsidRDefault="00FD71A2"/>
    <w:p w:rsidR="00FD71A2" w:rsidRDefault="00FD71A2"/>
    <w:p w:rsidR="00FD71A2" w:rsidRDefault="00FD71A2"/>
    <w:p w:rsidR="00FD71A2" w:rsidRDefault="00FD71A2"/>
    <w:p w:rsidR="00FD71A2" w:rsidRPr="003737D3" w:rsidRDefault="00FD71A2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 w:rsidRPr="003737D3">
        <w:rPr>
          <w:rFonts w:ascii="Calibri" w:hAnsi="Calibri"/>
        </w:rPr>
        <w:t>EINVERSTÄNDNISERKLÄRUNG</w:t>
      </w:r>
    </w:p>
    <w:p w:rsidR="00FD71A2" w:rsidRPr="003737D3" w:rsidRDefault="00FD71A2">
      <w:pPr>
        <w:rPr>
          <w:rFonts w:ascii="Calibri" w:hAnsi="Calibri"/>
        </w:rPr>
      </w:pPr>
    </w:p>
    <w:p w:rsidR="00FD71A2" w:rsidRPr="003737D3" w:rsidRDefault="00FD71A2">
      <w:pPr>
        <w:rPr>
          <w:rFonts w:ascii="Calibri" w:hAnsi="Calibri"/>
        </w:rPr>
      </w:pPr>
      <w:r w:rsidRPr="003737D3">
        <w:rPr>
          <w:rFonts w:ascii="Calibri" w:hAnsi="Calibri"/>
        </w:rPr>
        <w:t>Wir unterstützen unsere(n) Auszubildende(n),</w:t>
      </w:r>
    </w:p>
    <w:p w:rsidR="00FD71A2" w:rsidRPr="003737D3" w:rsidRDefault="00FD71A2">
      <w:pPr>
        <w:rPr>
          <w:rFonts w:ascii="Calibri" w:hAnsi="Calibri"/>
        </w:rPr>
      </w:pPr>
    </w:p>
    <w:p w:rsidR="00FD71A2" w:rsidRPr="003737D3" w:rsidRDefault="00FD71A2">
      <w:pPr>
        <w:rPr>
          <w:rFonts w:ascii="Calibri" w:hAnsi="Calibri"/>
        </w:rPr>
      </w:pPr>
    </w:p>
    <w:p w:rsidR="00FD71A2" w:rsidRPr="003737D3" w:rsidRDefault="00FD71A2">
      <w:pPr>
        <w:rPr>
          <w:rFonts w:ascii="Calibri" w:hAnsi="Calibri"/>
        </w:rPr>
      </w:pPr>
      <w:r w:rsidRPr="003737D3">
        <w:rPr>
          <w:rFonts w:ascii="Calibri" w:hAnsi="Calibri"/>
        </w:rPr>
        <w:t>Frau/Herrn __________________</w:t>
      </w:r>
      <w:r w:rsidR="00F41319">
        <w:rPr>
          <w:rFonts w:ascii="Calibri" w:hAnsi="Calibri"/>
        </w:rPr>
        <w:t xml:space="preserve">___________________ </w:t>
      </w:r>
    </w:p>
    <w:p w:rsidR="00FD71A2" w:rsidRPr="003737D3" w:rsidRDefault="00FD71A2">
      <w:pPr>
        <w:rPr>
          <w:rFonts w:ascii="Calibri" w:hAnsi="Calibri"/>
        </w:rPr>
      </w:pPr>
    </w:p>
    <w:p w:rsidR="000079BD" w:rsidRDefault="00FD71A2" w:rsidP="00963704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>und befürworten ihre/seine Teilnahme an einem dreiwöchigen Auslandspraktikum</w:t>
      </w:r>
    </w:p>
    <w:p w:rsidR="00FD71A2" w:rsidRPr="00677773" w:rsidRDefault="00FD71A2" w:rsidP="00963704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 xml:space="preserve">vom </w:t>
      </w:r>
      <w:r w:rsidR="000079BD">
        <w:rPr>
          <w:rFonts w:ascii="Calibri" w:hAnsi="Calibri"/>
          <w:b/>
          <w:sz w:val="22"/>
          <w:szCs w:val="22"/>
        </w:rPr>
        <w:t xml:space="preserve">_____________ (Tag/Monat/Jahr) </w:t>
      </w:r>
      <w:r w:rsidR="00C2098B">
        <w:rPr>
          <w:rFonts w:ascii="Calibri" w:hAnsi="Calibri"/>
          <w:b/>
          <w:sz w:val="22"/>
          <w:szCs w:val="22"/>
        </w:rPr>
        <w:t xml:space="preserve">bis </w:t>
      </w:r>
      <w:r w:rsidR="000079BD">
        <w:rPr>
          <w:rFonts w:ascii="Calibri" w:hAnsi="Calibri"/>
          <w:b/>
          <w:sz w:val="22"/>
          <w:szCs w:val="22"/>
        </w:rPr>
        <w:t>____________ (Tag/Monat/Jahr).</w:t>
      </w:r>
      <w:r w:rsidR="003737D3" w:rsidRPr="00677773">
        <w:rPr>
          <w:rFonts w:ascii="Calibri" w:hAnsi="Calibri"/>
          <w:b/>
          <w:sz w:val="22"/>
          <w:szCs w:val="22"/>
        </w:rPr>
        <w:t xml:space="preserve"> </w:t>
      </w:r>
      <w:r w:rsidR="00C15757" w:rsidRPr="00677773">
        <w:rPr>
          <w:rFonts w:ascii="Calibri" w:hAnsi="Calibri"/>
          <w:b/>
          <w:sz w:val="22"/>
          <w:szCs w:val="22"/>
        </w:rPr>
        <w:br/>
      </w:r>
      <w:r w:rsidR="003737D3" w:rsidRPr="00677773">
        <w:rPr>
          <w:rFonts w:ascii="Calibri" w:hAnsi="Calibri"/>
          <w:sz w:val="22"/>
          <w:szCs w:val="22"/>
        </w:rPr>
        <w:t xml:space="preserve">Für diesen Zeitraum </w:t>
      </w:r>
      <w:r w:rsidR="0082171C" w:rsidRPr="0082171C">
        <w:rPr>
          <w:rFonts w:ascii="Calibri" w:hAnsi="Calibri"/>
          <w:sz w:val="22"/>
          <w:szCs w:val="22"/>
        </w:rPr>
        <w:t>wird er/sie im Ausbildungsbetrieb abwesend sein.</w:t>
      </w:r>
    </w:p>
    <w:p w:rsidR="00880423" w:rsidRPr="00677773" w:rsidRDefault="00FD71A2" w:rsidP="00963704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 xml:space="preserve">Das Auslandspraktikum wird </w:t>
      </w:r>
      <w:r w:rsidR="00206427" w:rsidRPr="00677773">
        <w:rPr>
          <w:rFonts w:ascii="Calibri" w:hAnsi="Calibri"/>
          <w:sz w:val="22"/>
          <w:szCs w:val="22"/>
        </w:rPr>
        <w:t xml:space="preserve">in Kooperation mit der </w:t>
      </w:r>
      <w:proofErr w:type="spellStart"/>
      <w:r w:rsidR="00BA46A6" w:rsidRPr="00677773">
        <w:rPr>
          <w:rFonts w:ascii="Calibri" w:hAnsi="Calibri"/>
          <w:sz w:val="22"/>
          <w:szCs w:val="22"/>
        </w:rPr>
        <w:t>Kulturlife</w:t>
      </w:r>
      <w:proofErr w:type="spellEnd"/>
      <w:r w:rsidR="00BA46A6" w:rsidRPr="00677773">
        <w:rPr>
          <w:rFonts w:ascii="Calibri" w:hAnsi="Calibri"/>
          <w:sz w:val="22"/>
          <w:szCs w:val="22"/>
        </w:rPr>
        <w:t xml:space="preserve"> </w:t>
      </w:r>
      <w:r w:rsidR="000079BD">
        <w:rPr>
          <w:rFonts w:ascii="Calibri" w:hAnsi="Calibri"/>
          <w:sz w:val="22"/>
          <w:szCs w:val="22"/>
        </w:rPr>
        <w:t>g</w:t>
      </w:r>
      <w:r w:rsidR="00206427" w:rsidRPr="00677773">
        <w:rPr>
          <w:rFonts w:ascii="Calibri" w:hAnsi="Calibri"/>
          <w:sz w:val="22"/>
          <w:szCs w:val="22"/>
        </w:rPr>
        <w:t xml:space="preserve">GmbH </w:t>
      </w:r>
      <w:r w:rsidR="00BA46A6" w:rsidRPr="00677773">
        <w:rPr>
          <w:rFonts w:ascii="Calibri" w:hAnsi="Calibri"/>
          <w:sz w:val="22"/>
          <w:szCs w:val="22"/>
        </w:rPr>
        <w:t>(</w:t>
      </w:r>
      <w:hyperlink r:id="rId10" w:history="1">
        <w:r w:rsidR="00BA46A6" w:rsidRPr="00677773">
          <w:rPr>
            <w:rStyle w:val="Hyperlink"/>
            <w:rFonts w:ascii="Calibri" w:hAnsi="Calibri"/>
            <w:sz w:val="22"/>
            <w:szCs w:val="22"/>
          </w:rPr>
          <w:t>http://www.kultur-life.de/</w:t>
        </w:r>
      </w:hyperlink>
      <w:r w:rsidR="00BA46A6" w:rsidRPr="00677773">
        <w:rPr>
          <w:rFonts w:ascii="Calibri" w:hAnsi="Calibri"/>
          <w:sz w:val="22"/>
          <w:szCs w:val="22"/>
        </w:rPr>
        <w:t xml:space="preserve">), einer gemeinnützigen Gesellschaft für Kulturaustausch mit Sitz in Kiel, </w:t>
      </w:r>
      <w:r w:rsidRPr="00677773">
        <w:rPr>
          <w:rFonts w:ascii="Calibri" w:hAnsi="Calibri"/>
          <w:sz w:val="22"/>
          <w:szCs w:val="22"/>
        </w:rPr>
        <w:t xml:space="preserve">vorbereitet und organisiert. </w:t>
      </w:r>
    </w:p>
    <w:p w:rsidR="00677773" w:rsidRPr="00677773" w:rsidRDefault="00FD71A2" w:rsidP="00963704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 xml:space="preserve">Finanziert wird das Auslandspraktikum überwiegend durch </w:t>
      </w:r>
      <w:r w:rsidR="000079BD">
        <w:rPr>
          <w:rFonts w:ascii="Calibri" w:hAnsi="Calibri"/>
          <w:sz w:val="22"/>
          <w:szCs w:val="22"/>
        </w:rPr>
        <w:t xml:space="preserve">das Erasmus+ Programm der Europäischen Union. </w:t>
      </w:r>
      <w:r w:rsidRPr="00677773">
        <w:rPr>
          <w:rFonts w:ascii="Calibri" w:hAnsi="Calibri"/>
          <w:sz w:val="22"/>
          <w:szCs w:val="22"/>
        </w:rPr>
        <w:t xml:space="preserve">Auf die Auszubildenden entfällt ein </w:t>
      </w:r>
      <w:r w:rsidR="000079BD">
        <w:rPr>
          <w:rFonts w:ascii="Calibri" w:hAnsi="Calibri"/>
          <w:sz w:val="22"/>
          <w:szCs w:val="22"/>
        </w:rPr>
        <w:t xml:space="preserve">geringer </w:t>
      </w:r>
      <w:r w:rsidRPr="00677773">
        <w:rPr>
          <w:rFonts w:ascii="Calibri" w:hAnsi="Calibri"/>
          <w:sz w:val="22"/>
          <w:szCs w:val="22"/>
        </w:rPr>
        <w:t>Eigenbeitrag</w:t>
      </w:r>
      <w:r w:rsidR="000079BD">
        <w:rPr>
          <w:rFonts w:ascii="Calibri" w:hAnsi="Calibri"/>
          <w:sz w:val="22"/>
          <w:szCs w:val="22"/>
        </w:rPr>
        <w:t xml:space="preserve">, dessen </w:t>
      </w:r>
      <w:r w:rsidR="00880423" w:rsidRPr="00677773">
        <w:rPr>
          <w:rFonts w:ascii="Calibri" w:hAnsi="Calibri"/>
          <w:sz w:val="22"/>
          <w:szCs w:val="22"/>
        </w:rPr>
        <w:t>Höhe von</w:t>
      </w:r>
      <w:r w:rsidR="00E47A53" w:rsidRPr="00677773">
        <w:rPr>
          <w:rFonts w:ascii="Calibri" w:hAnsi="Calibri"/>
          <w:sz w:val="22"/>
          <w:szCs w:val="22"/>
        </w:rPr>
        <w:t xml:space="preserve"> </w:t>
      </w:r>
      <w:r w:rsidR="000079BD">
        <w:rPr>
          <w:rFonts w:ascii="Calibri" w:hAnsi="Calibri"/>
          <w:sz w:val="22"/>
          <w:szCs w:val="22"/>
        </w:rPr>
        <w:t>dem jeweiligen Standort des Praktikums abhängig ist</w:t>
      </w:r>
      <w:r w:rsidR="00C2098B">
        <w:rPr>
          <w:rFonts w:ascii="Calibri" w:hAnsi="Calibri"/>
          <w:sz w:val="22"/>
          <w:szCs w:val="22"/>
        </w:rPr>
        <w:t xml:space="preserve">. </w:t>
      </w:r>
      <w:r w:rsidR="00677773">
        <w:rPr>
          <w:rFonts w:ascii="Calibri" w:hAnsi="Calibri"/>
          <w:sz w:val="22"/>
          <w:szCs w:val="22"/>
        </w:rPr>
        <w:t>D</w:t>
      </w:r>
      <w:r w:rsidR="00BA46A6" w:rsidRPr="00677773">
        <w:rPr>
          <w:rFonts w:ascii="Calibri" w:hAnsi="Calibri"/>
          <w:sz w:val="22"/>
          <w:szCs w:val="22"/>
        </w:rPr>
        <w:t>er Auslandsauf</w:t>
      </w:r>
      <w:r w:rsidRPr="00677773">
        <w:rPr>
          <w:rFonts w:ascii="Calibri" w:hAnsi="Calibri"/>
          <w:sz w:val="22"/>
          <w:szCs w:val="22"/>
        </w:rPr>
        <w:t xml:space="preserve">enthalt </w:t>
      </w:r>
      <w:r w:rsidR="00677773" w:rsidRPr="00677773">
        <w:rPr>
          <w:rFonts w:ascii="Calibri" w:hAnsi="Calibri"/>
          <w:sz w:val="22"/>
          <w:szCs w:val="22"/>
        </w:rPr>
        <w:t xml:space="preserve">beginnt mit einer interkulturellen Einführung für alle Teilnehmer/innen am ersten Tag. Am zweiten Tag beginnt das betriebliche Praktikum </w:t>
      </w:r>
      <w:r w:rsidR="000079BD">
        <w:rPr>
          <w:rFonts w:ascii="Calibri" w:hAnsi="Calibri"/>
          <w:sz w:val="22"/>
          <w:szCs w:val="22"/>
        </w:rPr>
        <w:t>im</w:t>
      </w:r>
      <w:r w:rsidR="00677773" w:rsidRPr="00677773">
        <w:rPr>
          <w:rFonts w:ascii="Calibri" w:hAnsi="Calibri"/>
          <w:sz w:val="22"/>
          <w:szCs w:val="22"/>
        </w:rPr>
        <w:t xml:space="preserve"> Praktikumsbetrieb. Einsatzwünsche der Auszubildenden werden </w:t>
      </w:r>
      <w:r w:rsidR="000079BD">
        <w:rPr>
          <w:rFonts w:ascii="Calibri" w:hAnsi="Calibri"/>
          <w:sz w:val="22"/>
          <w:szCs w:val="22"/>
        </w:rPr>
        <w:t xml:space="preserve">soweit möglich </w:t>
      </w:r>
      <w:r w:rsidR="00677773" w:rsidRPr="00677773">
        <w:rPr>
          <w:rFonts w:ascii="Calibri" w:hAnsi="Calibri"/>
          <w:sz w:val="22"/>
          <w:szCs w:val="22"/>
        </w:rPr>
        <w:t>berücksichtigt.</w:t>
      </w:r>
    </w:p>
    <w:p w:rsidR="00FD71A2" w:rsidRPr="00677773" w:rsidRDefault="00655A1A" w:rsidP="00963704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>Hauptziele des Prakti</w:t>
      </w:r>
      <w:r w:rsidR="00753055" w:rsidRPr="00677773">
        <w:rPr>
          <w:rFonts w:ascii="Calibri" w:hAnsi="Calibri"/>
          <w:sz w:val="22"/>
          <w:szCs w:val="22"/>
        </w:rPr>
        <w:t>kums sind die Verbesserung der i</w:t>
      </w:r>
      <w:r w:rsidRPr="00677773">
        <w:rPr>
          <w:rFonts w:ascii="Calibri" w:hAnsi="Calibri"/>
          <w:sz w:val="22"/>
          <w:szCs w:val="22"/>
        </w:rPr>
        <w:t>nterkulturellen Kompetenz und die Verbesserung der englischen Sprachkompetenz. Alle Teilnehmer/innen erhalten nach erfolgreicher Teil</w:t>
      </w:r>
      <w:r w:rsidR="000079BD">
        <w:rPr>
          <w:rFonts w:ascii="Calibri" w:hAnsi="Calibri"/>
          <w:sz w:val="22"/>
          <w:szCs w:val="22"/>
        </w:rPr>
        <w:t>nahme einen Europass-Mobilitäts</w:t>
      </w:r>
      <w:r w:rsidRPr="00677773">
        <w:rPr>
          <w:rFonts w:ascii="Calibri" w:hAnsi="Calibri"/>
          <w:sz w:val="22"/>
          <w:szCs w:val="22"/>
        </w:rPr>
        <w:t>nachweis</w:t>
      </w:r>
      <w:r w:rsidR="000079BD">
        <w:rPr>
          <w:rFonts w:ascii="Calibri" w:hAnsi="Calibri"/>
          <w:sz w:val="22"/>
          <w:szCs w:val="22"/>
        </w:rPr>
        <w:t xml:space="preserve"> als Zertifikat</w:t>
      </w:r>
      <w:r w:rsidRPr="00677773">
        <w:rPr>
          <w:rFonts w:ascii="Calibri" w:hAnsi="Calibri"/>
          <w:sz w:val="22"/>
          <w:szCs w:val="22"/>
        </w:rPr>
        <w:t xml:space="preserve">. </w:t>
      </w:r>
      <w:r w:rsidR="003D230D" w:rsidRPr="00677773">
        <w:rPr>
          <w:rFonts w:ascii="Calibri" w:hAnsi="Calibri"/>
          <w:sz w:val="22"/>
          <w:szCs w:val="22"/>
        </w:rPr>
        <w:br/>
      </w:r>
      <w:r w:rsidR="00BA46A6" w:rsidRPr="00677773">
        <w:rPr>
          <w:rFonts w:ascii="Calibri" w:hAnsi="Calibri"/>
          <w:sz w:val="22"/>
          <w:szCs w:val="22"/>
        </w:rPr>
        <w:t xml:space="preserve">Mehr Infos finden Sie </w:t>
      </w:r>
      <w:r w:rsidR="00BA46A6" w:rsidRPr="0082171C">
        <w:rPr>
          <w:rFonts w:asciiTheme="majorHAnsi" w:hAnsiTheme="majorHAnsi"/>
          <w:sz w:val="22"/>
          <w:szCs w:val="22"/>
        </w:rPr>
        <w:t xml:space="preserve">unter </w:t>
      </w:r>
      <w:hyperlink r:id="rId11" w:history="1">
        <w:r w:rsidR="001824B2" w:rsidRPr="0082171C">
          <w:rPr>
            <w:rStyle w:val="Hyperlink"/>
            <w:rFonts w:asciiTheme="majorHAnsi" w:hAnsiTheme="majorHAnsi"/>
            <w:sz w:val="22"/>
            <w:szCs w:val="22"/>
          </w:rPr>
          <w:t>http://www.kultur-life.de/work-experience/erasmus-gefoerdertes-auslandspraktikum-fuer-berufsschueler/</w:t>
        </w:r>
      </w:hyperlink>
      <w:r w:rsidR="001824B2" w:rsidRPr="0082171C">
        <w:rPr>
          <w:rFonts w:asciiTheme="majorHAnsi" w:hAnsiTheme="majorHAnsi"/>
          <w:sz w:val="22"/>
          <w:szCs w:val="22"/>
        </w:rPr>
        <w:t>.</w:t>
      </w:r>
      <w:r w:rsidR="001824B2">
        <w:rPr>
          <w:sz w:val="22"/>
          <w:szCs w:val="22"/>
        </w:rPr>
        <w:t xml:space="preserve"> </w:t>
      </w:r>
    </w:p>
    <w:p w:rsidR="00FD71A2" w:rsidRPr="00677773" w:rsidRDefault="00FD71A2" w:rsidP="00963704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 xml:space="preserve">Weitere Verpflichtungen als die Zustimmung zur Teilnahme unserer/es Auszubildenden am </w:t>
      </w:r>
    </w:p>
    <w:p w:rsidR="000079BD" w:rsidRDefault="00BA46A6" w:rsidP="00963704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  <w:r w:rsidRPr="00677773">
        <w:rPr>
          <w:rFonts w:ascii="Calibri" w:hAnsi="Calibri"/>
          <w:sz w:val="22"/>
          <w:szCs w:val="22"/>
        </w:rPr>
        <w:t xml:space="preserve">Auslandspraktikum </w:t>
      </w:r>
      <w:r w:rsidR="00FD71A2" w:rsidRPr="00677773">
        <w:rPr>
          <w:rFonts w:ascii="Calibri" w:hAnsi="Calibri"/>
          <w:sz w:val="22"/>
          <w:szCs w:val="22"/>
        </w:rPr>
        <w:t>gehen wir mit dieser Erklärung nicht ein.</w:t>
      </w:r>
      <w:r w:rsidR="00F41319" w:rsidRPr="00677773">
        <w:rPr>
          <w:rFonts w:ascii="Calibri" w:hAnsi="Calibri"/>
          <w:sz w:val="22"/>
          <w:szCs w:val="22"/>
        </w:rPr>
        <w:br/>
      </w:r>
    </w:p>
    <w:p w:rsidR="000079BD" w:rsidRDefault="000079BD" w:rsidP="00963704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</w:p>
    <w:p w:rsidR="00FD71A2" w:rsidRDefault="007375EA" w:rsidP="00963704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E-Mail der/des  </w:t>
      </w:r>
      <w:r w:rsidR="00527577">
        <w:rPr>
          <w:rFonts w:ascii="Calibri" w:hAnsi="Calibri"/>
          <w:b/>
          <w:sz w:val="22"/>
          <w:szCs w:val="22"/>
        </w:rPr>
        <w:t>Ausbilders/in</w:t>
      </w:r>
      <w:r w:rsidR="00F41319" w:rsidRPr="00677773">
        <w:rPr>
          <w:rFonts w:ascii="Calibri" w:hAnsi="Calibri"/>
          <w:b/>
          <w:sz w:val="22"/>
          <w:szCs w:val="22"/>
        </w:rPr>
        <w:t>:</w:t>
      </w:r>
      <w:r w:rsidR="00963704" w:rsidRPr="00677773">
        <w:rPr>
          <w:rFonts w:ascii="Calibri" w:hAnsi="Calibri"/>
          <w:b/>
          <w:sz w:val="22"/>
          <w:szCs w:val="22"/>
        </w:rPr>
        <w:t>______________________________________________________</w:t>
      </w:r>
      <w:r w:rsidRPr="00677773">
        <w:rPr>
          <w:rFonts w:ascii="Calibri" w:hAnsi="Calibri"/>
          <w:b/>
          <w:sz w:val="22"/>
          <w:szCs w:val="22"/>
        </w:rPr>
        <w:t xml:space="preserve"> </w:t>
      </w:r>
      <w:r w:rsidR="00F41319" w:rsidRPr="00677773">
        <w:rPr>
          <w:rFonts w:ascii="Calibri" w:hAnsi="Calibri"/>
          <w:b/>
          <w:sz w:val="22"/>
          <w:szCs w:val="22"/>
        </w:rPr>
        <w:br/>
        <w:t xml:space="preserve">Telefonnr. </w:t>
      </w:r>
      <w:r w:rsidR="000079BD">
        <w:rPr>
          <w:rFonts w:ascii="Calibri" w:hAnsi="Calibri"/>
          <w:b/>
          <w:sz w:val="22"/>
          <w:szCs w:val="22"/>
        </w:rPr>
        <w:t xml:space="preserve">der/des </w:t>
      </w:r>
      <w:r w:rsidR="00527577">
        <w:rPr>
          <w:rFonts w:ascii="Calibri" w:hAnsi="Calibri"/>
          <w:b/>
          <w:sz w:val="22"/>
          <w:szCs w:val="22"/>
        </w:rPr>
        <w:t>Ausbilders/in</w:t>
      </w:r>
      <w:r w:rsidR="00F41319" w:rsidRPr="00677773">
        <w:rPr>
          <w:rFonts w:ascii="Calibri" w:hAnsi="Calibri"/>
          <w:b/>
          <w:sz w:val="22"/>
          <w:szCs w:val="22"/>
        </w:rPr>
        <w:t>:</w:t>
      </w:r>
      <w:r w:rsidR="00963704" w:rsidRPr="00677773">
        <w:rPr>
          <w:rFonts w:ascii="Calibri" w:hAnsi="Calibri"/>
          <w:b/>
          <w:sz w:val="22"/>
          <w:szCs w:val="22"/>
        </w:rPr>
        <w:t>___________________________________</w:t>
      </w:r>
      <w:r w:rsidR="000079BD">
        <w:rPr>
          <w:rFonts w:ascii="Calibri" w:hAnsi="Calibri"/>
          <w:b/>
          <w:sz w:val="22"/>
          <w:szCs w:val="22"/>
        </w:rPr>
        <w:t>________________</w:t>
      </w:r>
    </w:p>
    <w:p w:rsidR="000079BD" w:rsidRDefault="000079BD" w:rsidP="00963704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</w:p>
    <w:p w:rsidR="00677773" w:rsidRPr="00677773" w:rsidRDefault="007375EA" w:rsidP="00963704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Die vollständig ausgefüllte Erklärung schicken Sie bitte </w:t>
      </w:r>
      <w:r w:rsidR="000079BD">
        <w:rPr>
          <w:rFonts w:ascii="Calibri" w:hAnsi="Calibri"/>
          <w:b/>
          <w:sz w:val="22"/>
          <w:szCs w:val="22"/>
        </w:rPr>
        <w:t>als PDF an</w:t>
      </w:r>
      <w:r>
        <w:rPr>
          <w:rFonts w:ascii="Calibri" w:hAnsi="Calibri"/>
          <w:b/>
          <w:sz w:val="22"/>
          <w:szCs w:val="22"/>
        </w:rPr>
        <w:t xml:space="preserve"> </w:t>
      </w:r>
      <w:r w:rsidR="000079BD">
        <w:rPr>
          <w:rFonts w:ascii="Calibri" w:hAnsi="Calibri"/>
          <w:b/>
          <w:sz w:val="22"/>
          <w:szCs w:val="22"/>
        </w:rPr>
        <w:t>KulturLife gGmbH (</w:t>
      </w:r>
      <w:bookmarkStart w:id="0" w:name="_GoBack"/>
      <w:bookmarkEnd w:id="0"/>
      <w:r w:rsidR="00A07FAC">
        <w:rPr>
          <w:rFonts w:ascii="Calibri" w:hAnsi="Calibri"/>
          <w:b/>
          <w:sz w:val="22"/>
          <w:szCs w:val="22"/>
        </w:rPr>
        <w:fldChar w:fldCharType="begin"/>
      </w:r>
      <w:r w:rsidR="00A07FAC">
        <w:rPr>
          <w:rFonts w:ascii="Calibri" w:hAnsi="Calibri"/>
          <w:b/>
          <w:sz w:val="22"/>
          <w:szCs w:val="22"/>
        </w:rPr>
        <w:instrText xml:space="preserve"> HYPERLINK "mailto:</w:instrText>
      </w:r>
      <w:r w:rsidR="00A07FAC" w:rsidRPr="00A07FAC">
        <w:rPr>
          <w:rFonts w:ascii="Calibri" w:hAnsi="Calibri"/>
          <w:b/>
          <w:sz w:val="22"/>
          <w:szCs w:val="22"/>
        </w:rPr>
        <w:instrText>eva@kultur-life.de</w:instrText>
      </w:r>
      <w:r w:rsidR="00A07FAC">
        <w:rPr>
          <w:rFonts w:ascii="Calibri" w:hAnsi="Calibri"/>
          <w:b/>
          <w:sz w:val="22"/>
          <w:szCs w:val="22"/>
        </w:rPr>
        <w:instrText xml:space="preserve">" </w:instrText>
      </w:r>
      <w:r w:rsidR="00A07FAC">
        <w:rPr>
          <w:rFonts w:ascii="Calibri" w:hAnsi="Calibri"/>
          <w:b/>
          <w:sz w:val="22"/>
          <w:szCs w:val="22"/>
        </w:rPr>
        <w:fldChar w:fldCharType="separate"/>
      </w:r>
      <w:r w:rsidR="00A07FAC" w:rsidRPr="006F64EE">
        <w:rPr>
          <w:rStyle w:val="Hyperlink"/>
          <w:rFonts w:ascii="Calibri" w:hAnsi="Calibri"/>
          <w:b/>
          <w:sz w:val="22"/>
          <w:szCs w:val="22"/>
        </w:rPr>
        <w:t>eva@kultur-life.de</w:t>
      </w:r>
      <w:r w:rsidR="00A07FAC">
        <w:rPr>
          <w:rFonts w:ascii="Calibri" w:hAnsi="Calibri"/>
          <w:b/>
          <w:sz w:val="22"/>
          <w:szCs w:val="22"/>
        </w:rPr>
        <w:fldChar w:fldCharType="end"/>
      </w:r>
      <w:r w:rsidR="000079BD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>.</w:t>
      </w:r>
    </w:p>
    <w:p w:rsidR="007375EA" w:rsidRDefault="007375EA">
      <w:pPr>
        <w:rPr>
          <w:rFonts w:ascii="Calibri" w:hAnsi="Calibri"/>
          <w:sz w:val="22"/>
          <w:szCs w:val="22"/>
        </w:rPr>
      </w:pPr>
    </w:p>
    <w:p w:rsidR="007375EA" w:rsidRDefault="007375EA">
      <w:pPr>
        <w:rPr>
          <w:rFonts w:ascii="Calibri" w:hAnsi="Calibri"/>
          <w:sz w:val="22"/>
          <w:szCs w:val="22"/>
        </w:rPr>
      </w:pPr>
    </w:p>
    <w:p w:rsidR="00FD71A2" w:rsidRPr="00F41319" w:rsidRDefault="00FD71A2">
      <w:pPr>
        <w:rPr>
          <w:rFonts w:ascii="Calibri" w:hAnsi="Calibri"/>
          <w:sz w:val="22"/>
          <w:szCs w:val="22"/>
        </w:rPr>
      </w:pPr>
      <w:r w:rsidRPr="00F41319">
        <w:rPr>
          <w:rFonts w:ascii="Calibri" w:hAnsi="Calibri"/>
          <w:sz w:val="22"/>
          <w:szCs w:val="22"/>
        </w:rPr>
        <w:t>_______________________________</w:t>
      </w:r>
      <w:r w:rsidRPr="00F41319">
        <w:rPr>
          <w:rFonts w:ascii="Calibri" w:hAnsi="Calibri"/>
          <w:sz w:val="22"/>
          <w:szCs w:val="22"/>
        </w:rPr>
        <w:tab/>
        <w:t>_______________________________________</w:t>
      </w:r>
    </w:p>
    <w:p w:rsidR="00FD71A2" w:rsidRPr="003737D3" w:rsidRDefault="00FD71A2">
      <w:pPr>
        <w:rPr>
          <w:rFonts w:ascii="Calibri" w:hAnsi="Calibri"/>
        </w:rPr>
      </w:pPr>
      <w:r w:rsidRPr="00F41319">
        <w:rPr>
          <w:rFonts w:ascii="Calibri" w:hAnsi="Calibri"/>
          <w:sz w:val="22"/>
          <w:szCs w:val="22"/>
        </w:rPr>
        <w:t>Ort, D</w:t>
      </w:r>
      <w:r w:rsidRPr="003737D3">
        <w:rPr>
          <w:rFonts w:ascii="Calibri" w:hAnsi="Calibri"/>
        </w:rPr>
        <w:t>atum</w:t>
      </w:r>
      <w:r w:rsidRPr="003737D3">
        <w:rPr>
          <w:rFonts w:ascii="Calibri" w:hAnsi="Calibri"/>
        </w:rPr>
        <w:tab/>
      </w:r>
      <w:r w:rsidRPr="003737D3">
        <w:rPr>
          <w:rFonts w:ascii="Calibri" w:hAnsi="Calibri"/>
        </w:rPr>
        <w:tab/>
      </w:r>
      <w:r w:rsidRPr="003737D3">
        <w:rPr>
          <w:rFonts w:ascii="Calibri" w:hAnsi="Calibri"/>
        </w:rPr>
        <w:tab/>
      </w:r>
      <w:r w:rsidRPr="003737D3">
        <w:rPr>
          <w:rFonts w:ascii="Calibri" w:hAnsi="Calibri"/>
        </w:rPr>
        <w:tab/>
      </w:r>
      <w:r w:rsidRPr="003737D3">
        <w:rPr>
          <w:rFonts w:ascii="Calibri" w:hAnsi="Calibri"/>
        </w:rPr>
        <w:tab/>
        <w:t>Unterschrift Ausbilder/in</w:t>
      </w:r>
    </w:p>
    <w:sectPr w:rsidR="00FD71A2" w:rsidRPr="003737D3" w:rsidSect="009226A6">
      <w:footnotePr>
        <w:pos w:val="beneathText"/>
      </w:footnotePr>
      <w:pgSz w:w="11905" w:h="16837"/>
      <w:pgMar w:top="1077" w:right="1418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7"/>
    <w:rsid w:val="000079BD"/>
    <w:rsid w:val="00021F13"/>
    <w:rsid w:val="001824B2"/>
    <w:rsid w:val="001C7874"/>
    <w:rsid w:val="00206427"/>
    <w:rsid w:val="002329DC"/>
    <w:rsid w:val="00352C18"/>
    <w:rsid w:val="003737D3"/>
    <w:rsid w:val="003B32BC"/>
    <w:rsid w:val="003D230D"/>
    <w:rsid w:val="00527577"/>
    <w:rsid w:val="00655A1A"/>
    <w:rsid w:val="00677773"/>
    <w:rsid w:val="007375EA"/>
    <w:rsid w:val="00753055"/>
    <w:rsid w:val="0082171C"/>
    <w:rsid w:val="00880423"/>
    <w:rsid w:val="009226A6"/>
    <w:rsid w:val="00963704"/>
    <w:rsid w:val="00A07FAC"/>
    <w:rsid w:val="00AB4392"/>
    <w:rsid w:val="00BA2196"/>
    <w:rsid w:val="00BA46A6"/>
    <w:rsid w:val="00C15757"/>
    <w:rsid w:val="00C2098B"/>
    <w:rsid w:val="00D05642"/>
    <w:rsid w:val="00E47A53"/>
    <w:rsid w:val="00F0389B"/>
    <w:rsid w:val="00F41319"/>
    <w:rsid w:val="00FA4E0A"/>
    <w:rsid w:val="00FB3E3B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character" w:styleId="Hyperlink">
    <w:name w:val="Hyperlink"/>
    <w:basedOn w:val="Absatz-Standardschriftart"/>
    <w:rsid w:val="00BA46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055"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3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character" w:styleId="Hyperlink">
    <w:name w:val="Hyperlink"/>
    <w:basedOn w:val="Absatz-Standardschriftart"/>
    <w:rsid w:val="00BA46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055"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ultur-life.de/work-experience/erasmus-gefoerdertes-auslandspraktikum-fuer-berufsschuel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ltur-life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78FAFA5.dotm</Template>
  <TotalTime>0</TotalTime>
  <Pages>1</Pages>
  <Words>310</Words>
  <Characters>1846</Characters>
  <Application>Microsoft Office Word</Application>
  <DocSecurity>0</DocSecurity>
  <Lines>102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2114</CharactersWithSpaces>
  <SharedDoc>false</SharedDoc>
  <HLinks>
    <vt:vector size="12" baseType="variant"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http://www.kultur-life.de/work-experience/leonardo-ivt/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http://www.kultur-life.de/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Ottmar</dc:creator>
  <cp:lastModifiedBy>Eva Reinhardt</cp:lastModifiedBy>
  <cp:revision>8</cp:revision>
  <cp:lastPrinted>2018-12-04T09:11:00Z</cp:lastPrinted>
  <dcterms:created xsi:type="dcterms:W3CDTF">2017-11-06T09:31:00Z</dcterms:created>
  <dcterms:modified xsi:type="dcterms:W3CDTF">2018-12-04T09:12:00Z</dcterms:modified>
</cp:coreProperties>
</file>