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80" w:rsidRDefault="00210ED2">
      <w:pPr>
        <w:rPr>
          <w:sz w:val="20"/>
        </w:rPr>
      </w:pPr>
      <w:r>
        <w:rPr>
          <w:noProof/>
          <w:lang w:val="de-DE"/>
        </w:rPr>
        <w:drawing>
          <wp:inline distT="0" distB="0" distL="0" distR="0" wp14:anchorId="3B726F4F" wp14:editId="096C01F9">
            <wp:extent cx="1793512" cy="1105231"/>
            <wp:effectExtent l="0" t="0" r="0" b="0"/>
            <wp:docPr id="8" name="Bild 2" descr="Bildergebnis für erasmu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erasmus pl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33" cy="110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C95">
        <w:rPr>
          <w:noProof/>
          <w:sz w:val="20"/>
          <w:lang w:val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66040</wp:posOffset>
            </wp:positionV>
            <wp:extent cx="1637665" cy="739775"/>
            <wp:effectExtent l="0" t="0" r="0" b="0"/>
            <wp:wrapNone/>
            <wp:docPr id="7" name="Bild 2" descr="Logo_Gross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A80">
        <w:rPr>
          <w:sz w:val="20"/>
        </w:rPr>
        <w:tab/>
      </w:r>
      <w:r w:rsidR="007E0A80">
        <w:rPr>
          <w:sz w:val="20"/>
        </w:rPr>
        <w:tab/>
      </w:r>
      <w:r w:rsidR="007E0A80">
        <w:rPr>
          <w:sz w:val="20"/>
        </w:rPr>
        <w:tab/>
      </w:r>
    </w:p>
    <w:p w:rsidR="007E0A80" w:rsidRDefault="007E0A80">
      <w:pPr>
        <w:pStyle w:val="Anredezeile"/>
        <w:spacing w:before="0"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E0A80" w:rsidRDefault="007E0A80" w:rsidP="00234D60">
      <w:pPr>
        <w:pStyle w:val="Anredezeile"/>
        <w:spacing w:before="0" w:after="0"/>
        <w:jc w:val="center"/>
        <w:rPr>
          <w:rFonts w:cs="Arial"/>
          <w:szCs w:val="20"/>
        </w:rPr>
      </w:pPr>
      <w:r w:rsidRPr="00234D60">
        <w:t xml:space="preserve">Interview – </w:t>
      </w:r>
      <w:r w:rsidR="00234D60" w:rsidRPr="00234D60">
        <w:rPr>
          <w:rFonts w:cs="Arial"/>
          <w:szCs w:val="20"/>
        </w:rPr>
        <w:t>Initial Vocational Training</w:t>
      </w:r>
    </w:p>
    <w:p w:rsidR="00234D60" w:rsidRPr="00234D60" w:rsidRDefault="00234D60" w:rsidP="00234D60">
      <w:pPr>
        <w:rPr>
          <w:rFonts w:ascii="Arial" w:hAnsi="Arial" w:cs="Arial"/>
          <w:sz w:val="20"/>
          <w:szCs w:val="20"/>
        </w:rPr>
      </w:pPr>
      <w:r w:rsidRPr="00234D60">
        <w:rPr>
          <w:rFonts w:ascii="Arial" w:hAnsi="Arial" w:cs="Arial"/>
          <w:sz w:val="20"/>
          <w:szCs w:val="20"/>
        </w:rPr>
        <w:tab/>
      </w:r>
      <w:r w:rsidRPr="00234D60">
        <w:rPr>
          <w:rFonts w:ascii="Arial" w:hAnsi="Arial" w:cs="Arial"/>
          <w:sz w:val="20"/>
          <w:szCs w:val="20"/>
        </w:rPr>
        <w:tab/>
      </w:r>
      <w:r w:rsidRPr="00234D60">
        <w:rPr>
          <w:rFonts w:ascii="Arial" w:hAnsi="Arial" w:cs="Arial"/>
          <w:sz w:val="20"/>
          <w:szCs w:val="20"/>
        </w:rPr>
        <w:tab/>
      </w:r>
      <w:r w:rsidRPr="00234D60">
        <w:rPr>
          <w:rFonts w:ascii="Arial" w:hAnsi="Arial" w:cs="Arial"/>
          <w:sz w:val="20"/>
          <w:szCs w:val="20"/>
        </w:rPr>
        <w:tab/>
      </w:r>
      <w:r w:rsidRPr="00234D60">
        <w:rPr>
          <w:rFonts w:ascii="Arial" w:hAnsi="Arial" w:cs="Arial"/>
          <w:sz w:val="20"/>
          <w:szCs w:val="20"/>
        </w:rPr>
        <w:tab/>
      </w:r>
      <w:r w:rsidRPr="00234D60">
        <w:rPr>
          <w:rFonts w:ascii="Arial" w:hAnsi="Arial" w:cs="Arial"/>
          <w:sz w:val="20"/>
          <w:szCs w:val="20"/>
        </w:rPr>
        <w:tab/>
        <w:t>2014-2020</w:t>
      </w:r>
    </w:p>
    <w:p w:rsidR="00234D60" w:rsidRDefault="00234D60">
      <w:pPr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EU-Program Erasmus+</w:t>
      </w:r>
    </w:p>
    <w:p w:rsidR="007E0A80" w:rsidRDefault="007E0A80">
      <w:pPr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7E0A80" w:rsidRDefault="007E0A80">
      <w:pPr>
        <w:rPr>
          <w:rFonts w:ascii="Arial" w:hAnsi="Arial" w:cs="Arial"/>
          <w:sz w:val="20"/>
          <w:szCs w:val="20"/>
          <w:lang w:val="it-IT"/>
        </w:rPr>
      </w:pPr>
    </w:p>
    <w:p w:rsidR="007E0A80" w:rsidRDefault="007E0A80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Participant: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.............................…….                    Name of Interviewer: ................................……</w:t>
      </w:r>
    </w:p>
    <w:p w:rsidR="007E0A80" w:rsidRDefault="007E0A80">
      <w:pPr>
        <w:rPr>
          <w:rFonts w:ascii="Arial" w:hAnsi="Arial" w:cs="Arial"/>
          <w:sz w:val="20"/>
          <w:szCs w:val="20"/>
        </w:rPr>
      </w:pPr>
    </w:p>
    <w:p w:rsidR="007E0A80" w:rsidRDefault="00F55C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5829300" cy="1028700"/>
                <wp:effectExtent l="9525" t="12700" r="9525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1. Why did you apply for </w:t>
                            </w:r>
                            <w:r w:rsidR="00E50A1E">
                              <w:rPr>
                                <w:rFonts w:ascii="Arial" w:hAnsi="Arial" w:cs="Arial"/>
                                <w:sz w:val="20"/>
                              </w:rPr>
                              <w:t>the EU-Program Erasmus+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? Please mention your main reason. </w:t>
                            </w:r>
                          </w:p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E0A80" w:rsidRDefault="007E0A80">
                            <w:pPr>
                              <w:spacing w:before="20" w:after="2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2.5pt;width:459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vdKQIAAFE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">
                <v:textbox>
                  <w:txbxContent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1. Why did you apply for </w:t>
                      </w:r>
                      <w:r w:rsidR="00E50A1E">
                        <w:rPr>
                          <w:rFonts w:ascii="Arial" w:hAnsi="Arial" w:cs="Arial"/>
                          <w:sz w:val="20"/>
                        </w:rPr>
                        <w:t>the EU-Program Erasmus+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</w:rPr>
                        <w:t xml:space="preserve">? Please mention your main reason. </w:t>
                      </w:r>
                    </w:p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E0A80" w:rsidRDefault="007E0A80">
                      <w:pPr>
                        <w:spacing w:before="20" w:after="20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E0A80" w:rsidRDefault="007E0A8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E0A80" w:rsidRDefault="007E0A80">
      <w:pPr>
        <w:rPr>
          <w:rFonts w:ascii="Arial" w:hAnsi="Arial" w:cs="Arial"/>
          <w:sz w:val="20"/>
          <w:szCs w:val="20"/>
        </w:rPr>
      </w:pPr>
    </w:p>
    <w:p w:rsidR="007E0A80" w:rsidRDefault="007E0A80">
      <w:pPr>
        <w:rPr>
          <w:rFonts w:ascii="Arial" w:hAnsi="Arial" w:cs="Arial"/>
          <w:sz w:val="20"/>
          <w:szCs w:val="20"/>
        </w:rPr>
      </w:pPr>
    </w:p>
    <w:p w:rsidR="007E0A80" w:rsidRDefault="007E0A80">
      <w:pPr>
        <w:rPr>
          <w:rFonts w:ascii="Arial" w:hAnsi="Arial" w:cs="Arial"/>
          <w:sz w:val="20"/>
          <w:szCs w:val="20"/>
        </w:rPr>
      </w:pPr>
    </w:p>
    <w:p w:rsidR="007E0A80" w:rsidRDefault="007E0A80">
      <w:pPr>
        <w:rPr>
          <w:rFonts w:ascii="Arial" w:hAnsi="Arial" w:cs="Arial"/>
          <w:sz w:val="20"/>
          <w:szCs w:val="20"/>
        </w:rPr>
      </w:pPr>
    </w:p>
    <w:p w:rsidR="007E0A80" w:rsidRDefault="007E0A80">
      <w:pPr>
        <w:rPr>
          <w:rFonts w:ascii="Arial" w:hAnsi="Arial" w:cs="Arial"/>
          <w:sz w:val="20"/>
          <w:szCs w:val="20"/>
        </w:rPr>
      </w:pPr>
    </w:p>
    <w:p w:rsidR="007E0A80" w:rsidRDefault="00F55C95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5829300" cy="1028700"/>
                <wp:effectExtent l="952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2. What are your expectations and hopes for your stay? </w:t>
                            </w:r>
                          </w:p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E0A80" w:rsidRDefault="007E0A80">
                            <w:pPr>
                              <w:spacing w:before="20" w:after="2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9pt;margin-top:10.5pt;width:459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AcKwIAAFg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">
                <v:textbox>
                  <w:txbxContent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2. What are your expectations and hopes for your stay? </w:t>
                      </w:r>
                    </w:p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E0A80" w:rsidRDefault="007E0A80">
                      <w:pPr>
                        <w:spacing w:before="20" w:after="20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E0A80" w:rsidRDefault="007E0A80">
      <w:pPr>
        <w:pStyle w:val="Anredezeile"/>
        <w:spacing w:before="0" w:after="0"/>
        <w:rPr>
          <w:sz w:val="20"/>
        </w:rPr>
      </w:pPr>
    </w:p>
    <w:p w:rsidR="007E0A80" w:rsidRDefault="007E0A80"/>
    <w:p w:rsidR="007E0A80" w:rsidRDefault="007E0A80"/>
    <w:p w:rsidR="007E0A80" w:rsidRDefault="007E0A80"/>
    <w:p w:rsidR="007E0A80" w:rsidRDefault="007E0A80"/>
    <w:p w:rsidR="007E0A80" w:rsidRDefault="007E0A80"/>
    <w:p w:rsidR="007E0A80" w:rsidRDefault="00F55C95"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5829300" cy="1028700"/>
                <wp:effectExtent l="9525" t="12700" r="9525" b="63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3. How do you think this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experience 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going to affect you 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B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future? How could you benefit from it? </w:t>
                            </w:r>
                          </w:p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E0A80" w:rsidRDefault="007E0A80">
                            <w:pPr>
                              <w:spacing w:before="20" w:after="2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9pt;margin-top:8.5pt;width:45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0YLAIAAFg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">
                <v:textbox>
                  <w:txbxContent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3. How do you think this</w:t>
                      </w:r>
                      <w:r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experience is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going to affect you in</w:t>
                      </w:r>
                      <w:r>
                        <w:rPr>
                          <w:rFonts w:ascii="Arial" w:hAnsi="Arial" w:cs="Arial"/>
                          <w:sz w:val="20"/>
                          <w:lang w:val="en-B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future? How could you benefit from it? </w:t>
                      </w:r>
                    </w:p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E0A80" w:rsidRDefault="007E0A80">
                      <w:pPr>
                        <w:spacing w:before="20" w:after="20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E0A80" w:rsidRDefault="007E0A80"/>
    <w:p w:rsidR="007E0A80" w:rsidRDefault="007E0A80"/>
    <w:p w:rsidR="007E0A80" w:rsidRDefault="007E0A80"/>
    <w:p w:rsidR="007E0A80" w:rsidRDefault="007E0A80"/>
    <w:p w:rsidR="007E0A80" w:rsidRDefault="007E0A80"/>
    <w:p w:rsidR="007E0A80" w:rsidRDefault="007E0A80"/>
    <w:p w:rsidR="007E0A80" w:rsidRDefault="00F55C95"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5829300" cy="1028700"/>
                <wp:effectExtent l="9525" t="5080" r="9525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4. Have you ever been abroad or participated in an exchange program before?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If yes, where?</w:t>
                            </w:r>
                            <w:proofErr w:type="gramEnd"/>
                          </w:p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E0A80" w:rsidRDefault="007E0A80">
                            <w:pPr>
                              <w:spacing w:before="20" w:after="2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9pt;margin-top:1.9pt;width:459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">
                <v:textbox>
                  <w:txbxContent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4. Have you ever been abroad or participated in an exchange program before? If yes, where?</w:t>
                      </w:r>
                    </w:p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E0A80" w:rsidRDefault="007E0A80">
                      <w:pPr>
                        <w:spacing w:before="20" w:after="20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E0A80" w:rsidRDefault="007E0A80"/>
    <w:p w:rsidR="007E0A80" w:rsidRDefault="007E0A80"/>
    <w:p w:rsidR="007E0A80" w:rsidRDefault="007E0A80"/>
    <w:p w:rsidR="007E0A80" w:rsidRDefault="007E0A80"/>
    <w:p w:rsidR="007E0A80" w:rsidRDefault="007E0A80"/>
    <w:p w:rsidR="007E0A80" w:rsidRDefault="00F55C95"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5829300" cy="685800"/>
                <wp:effectExtent l="9525" t="10795" r="9525" b="825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5. Do you accept to be placed in a position which is not directly related to your field of study?</w:t>
                            </w:r>
                          </w:p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E0A80" w:rsidRDefault="007E0A80">
                            <w:pPr>
                              <w:spacing w:before="20" w:after="20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a) Yes, I understand that my placement may be in a different field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b) No, I refuse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9pt;margin-top:9.1pt;width:459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">
                <v:textbox>
                  <w:txbxContent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5. Do you accept to be placed in a position which is not directly related to your field of study?</w:t>
                      </w:r>
                    </w:p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E0A80" w:rsidRDefault="007E0A80">
                      <w:pPr>
                        <w:spacing w:before="20" w:after="20"/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a) Yes, I understand that my placement may be in a different field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b) No, I refuse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E0A80" w:rsidRDefault="007E0A80"/>
    <w:p w:rsidR="007E0A80" w:rsidRDefault="007E0A80"/>
    <w:p w:rsidR="007E0A80" w:rsidRDefault="007E0A80"/>
    <w:p w:rsidR="007E0A80" w:rsidRDefault="007E0A80"/>
    <w:p w:rsidR="007E0A80" w:rsidRDefault="00F55C95"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</wp:posOffset>
                </wp:positionV>
                <wp:extent cx="5829300" cy="1028700"/>
                <wp:effectExtent l="9525" t="11430" r="952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6. Please list 3 expected daily tasks at work, if you had the choice to decide.   </w:t>
                            </w:r>
                          </w:p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7E0A80" w:rsidRDefault="007E0A80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E0A80" w:rsidRDefault="007E0A80">
                            <w:pPr>
                              <w:spacing w:before="20" w:after="2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9pt;margin-top:3.15pt;width:459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">
                <v:textbox>
                  <w:txbxContent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6. Please list 3 expected daily tasks at work, if you had the choice to decide.   </w:t>
                      </w:r>
                    </w:p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7E0A80" w:rsidRDefault="007E0A80">
                      <w:pPr>
                        <w:spacing w:before="20" w:after="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E0A80" w:rsidRDefault="007E0A80">
                      <w:pPr>
                        <w:spacing w:before="20" w:after="20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E0A80" w:rsidRDefault="007E0A80"/>
    <w:p w:rsidR="007E0A80" w:rsidRDefault="007E0A80"/>
    <w:p w:rsidR="007E0A80" w:rsidRDefault="007E0A80"/>
    <w:p w:rsidR="007E0A80" w:rsidRDefault="007E0A80"/>
    <w:p w:rsidR="007E0A80" w:rsidRDefault="007E0A80"/>
    <w:p w:rsidR="007E0A80" w:rsidRDefault="007E0A80"/>
    <w:p w:rsidR="007E0A80" w:rsidRDefault="007E0A80"/>
    <w:p w:rsidR="007E0A80" w:rsidRDefault="007E0A80"/>
    <w:p w:rsidR="007E0A80" w:rsidRDefault="007E0A80">
      <w:pPr>
        <w:pBdr>
          <w:top w:val="single" w:sz="4" w:space="1" w:color="auto"/>
        </w:pBdr>
      </w:pPr>
      <w:r>
        <w:rPr>
          <w:rFonts w:ascii="Arial" w:hAnsi="Arial" w:cs="Arial"/>
          <w:sz w:val="20"/>
        </w:rPr>
        <w:t xml:space="preserve">Date, Signature    Participant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Date, Signature    Interviewer</w:t>
      </w:r>
    </w:p>
    <w:sectPr w:rsidR="007E0A80">
      <w:pgSz w:w="11906" w:h="16838"/>
      <w:pgMar w:top="851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606"/>
    <w:multiLevelType w:val="hybridMultilevel"/>
    <w:tmpl w:val="6A664A2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665A7D"/>
    <w:multiLevelType w:val="hybridMultilevel"/>
    <w:tmpl w:val="FFFC0BBE"/>
    <w:lvl w:ilvl="0" w:tplc="CFBCF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56359"/>
    <w:multiLevelType w:val="hybridMultilevel"/>
    <w:tmpl w:val="489CEB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D40D3"/>
    <w:multiLevelType w:val="hybridMultilevel"/>
    <w:tmpl w:val="1DEC3D6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A238A8"/>
    <w:multiLevelType w:val="hybridMultilevel"/>
    <w:tmpl w:val="80F80B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B7F0E"/>
    <w:multiLevelType w:val="hybridMultilevel"/>
    <w:tmpl w:val="FFFC0B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76256"/>
    <w:multiLevelType w:val="hybridMultilevel"/>
    <w:tmpl w:val="8976D9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76CB5"/>
    <w:multiLevelType w:val="hybridMultilevel"/>
    <w:tmpl w:val="1FD6A00A"/>
    <w:lvl w:ilvl="0" w:tplc="4524CE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DB4663"/>
    <w:multiLevelType w:val="hybridMultilevel"/>
    <w:tmpl w:val="FFFC0B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A40A1D"/>
    <w:multiLevelType w:val="hybridMultilevel"/>
    <w:tmpl w:val="C80888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28720D"/>
    <w:multiLevelType w:val="hybridMultilevel"/>
    <w:tmpl w:val="7DD03AB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CC57FB"/>
    <w:multiLevelType w:val="hybridMultilevel"/>
    <w:tmpl w:val="FFFC0B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B05CE4"/>
    <w:multiLevelType w:val="hybridMultilevel"/>
    <w:tmpl w:val="B972F4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älligkeitsdatum" w:val="07.08.2009"/>
  </w:docVars>
  <w:rsids>
    <w:rsidRoot w:val="0014470A"/>
    <w:rsid w:val="0014470A"/>
    <w:rsid w:val="00210ED2"/>
    <w:rsid w:val="00234D60"/>
    <w:rsid w:val="0052001B"/>
    <w:rsid w:val="007E0A80"/>
    <w:rsid w:val="00E50A1E"/>
    <w:rsid w:val="00F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0A2645"/>
      <w:jc w:val="center"/>
      <w:outlineLvl w:val="1"/>
    </w:pPr>
    <w:rPr>
      <w:rFonts w:ascii="Arial" w:hAnsi="Arial" w:cs="Arial"/>
      <w:color w:val="FFFFFF"/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0A2645"/>
      <w:jc w:val="center"/>
      <w:outlineLvl w:val="2"/>
    </w:pPr>
    <w:rPr>
      <w:rFonts w:ascii="Tahoma" w:hAnsi="Tahoma" w:cs="Tahoma"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  <w:u w:val="single"/>
    </w:rPr>
  </w:style>
  <w:style w:type="paragraph" w:styleId="berschrift5">
    <w:name w:val="heading 5"/>
    <w:basedOn w:val="Standard"/>
    <w:qFormat/>
    <w:pPr>
      <w:spacing w:before="60" w:after="60" w:line="240" w:lineRule="atLeast"/>
      <w:outlineLvl w:val="4"/>
    </w:pPr>
    <w:rPr>
      <w:rFonts w:ascii="Verdana" w:eastAsia="Arial Unicode MS" w:hAnsi="Verdana" w:cs="Arial Unicode MS"/>
      <w:b/>
      <w:bCs/>
      <w:color w:val="374B5E"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0A2645"/>
      <w:jc w:val="center"/>
      <w:outlineLvl w:val="5"/>
    </w:pPr>
    <w:rPr>
      <w:rFonts w:ascii="Tahoma" w:hAnsi="Tahoma" w:cs="Tahoma"/>
      <w:i/>
      <w:iCs/>
      <w:color w:val="FFFFFF"/>
      <w:sz w:val="32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880"/>
      </w:tabs>
      <w:outlineLvl w:val="6"/>
    </w:pPr>
    <w:rPr>
      <w:rFonts w:ascii="Arial" w:hAnsi="Arial" w:cs="Arial"/>
      <w:b/>
      <w:bCs/>
      <w:i/>
      <w:iCs/>
      <w:sz w:val="28"/>
      <w:lang w:val="fr-FR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880"/>
      </w:tabs>
      <w:jc w:val="center"/>
      <w:outlineLvl w:val="7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paragraph" w:customStyle="1" w:styleId="Anredezeile">
    <w:name w:val="Anredezeile"/>
    <w:basedOn w:val="Standard"/>
    <w:next w:val="Standard"/>
    <w:pPr>
      <w:spacing w:before="480" w:after="240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  <w:bCs/>
      <w:kern w:val="28"/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tandardWeb">
    <w:name w:val="Normal (Web)"/>
    <w:basedOn w:val="Standard"/>
    <w:semiHidden/>
    <w:pPr>
      <w:overflowPunct w:val="0"/>
      <w:autoSpaceDE w:val="0"/>
      <w:autoSpaceDN w:val="0"/>
      <w:adjustRightInd w:val="0"/>
      <w:textAlignment w:val="baseline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E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ED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0A2645"/>
      <w:jc w:val="center"/>
      <w:outlineLvl w:val="1"/>
    </w:pPr>
    <w:rPr>
      <w:rFonts w:ascii="Arial" w:hAnsi="Arial" w:cs="Arial"/>
      <w:color w:val="FFFFFF"/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0A2645"/>
      <w:jc w:val="center"/>
      <w:outlineLvl w:val="2"/>
    </w:pPr>
    <w:rPr>
      <w:rFonts w:ascii="Tahoma" w:hAnsi="Tahoma" w:cs="Tahoma"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  <w:u w:val="single"/>
    </w:rPr>
  </w:style>
  <w:style w:type="paragraph" w:styleId="berschrift5">
    <w:name w:val="heading 5"/>
    <w:basedOn w:val="Standard"/>
    <w:qFormat/>
    <w:pPr>
      <w:spacing w:before="60" w:after="60" w:line="240" w:lineRule="atLeast"/>
      <w:outlineLvl w:val="4"/>
    </w:pPr>
    <w:rPr>
      <w:rFonts w:ascii="Verdana" w:eastAsia="Arial Unicode MS" w:hAnsi="Verdana" w:cs="Arial Unicode MS"/>
      <w:b/>
      <w:bCs/>
      <w:color w:val="374B5E"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0A2645"/>
      <w:jc w:val="center"/>
      <w:outlineLvl w:val="5"/>
    </w:pPr>
    <w:rPr>
      <w:rFonts w:ascii="Tahoma" w:hAnsi="Tahoma" w:cs="Tahoma"/>
      <w:i/>
      <w:iCs/>
      <w:color w:val="FFFFFF"/>
      <w:sz w:val="32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880"/>
      </w:tabs>
      <w:outlineLvl w:val="6"/>
    </w:pPr>
    <w:rPr>
      <w:rFonts w:ascii="Arial" w:hAnsi="Arial" w:cs="Arial"/>
      <w:b/>
      <w:bCs/>
      <w:i/>
      <w:iCs/>
      <w:sz w:val="28"/>
      <w:lang w:val="fr-FR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880"/>
      </w:tabs>
      <w:jc w:val="center"/>
      <w:outlineLvl w:val="7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paragraph" w:customStyle="1" w:styleId="Anredezeile">
    <w:name w:val="Anredezeile"/>
    <w:basedOn w:val="Standard"/>
    <w:next w:val="Standard"/>
    <w:pPr>
      <w:spacing w:before="480" w:after="240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  <w:bCs/>
      <w:kern w:val="28"/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tandardWeb">
    <w:name w:val="Normal (Web)"/>
    <w:basedOn w:val="Standard"/>
    <w:semiHidden/>
    <w:pPr>
      <w:overflowPunct w:val="0"/>
      <w:autoSpaceDE w:val="0"/>
      <w:autoSpaceDN w:val="0"/>
      <w:adjustRightInd w:val="0"/>
      <w:textAlignment w:val="baseline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E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ED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C5D55B34.dotm</Template>
  <TotalTime>0</TotalTime>
  <Pages>1</Pages>
  <Words>21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KulturLife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Ewald</dc:creator>
  <cp:lastModifiedBy>Constanze Rassbach</cp:lastModifiedBy>
  <cp:revision>3</cp:revision>
  <cp:lastPrinted>2009-08-20T15:21:00Z</cp:lastPrinted>
  <dcterms:created xsi:type="dcterms:W3CDTF">2014-08-12T19:25:00Z</dcterms:created>
  <dcterms:modified xsi:type="dcterms:W3CDTF">2018-02-28T08:46:00Z</dcterms:modified>
</cp:coreProperties>
</file>